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11" w:rsidRPr="00DA4D11" w:rsidRDefault="004A4EE0" w:rsidP="004A4EE0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An</w:t>
      </w:r>
    </w:p>
    <w:p w:rsidR="004A4EE0" w:rsidRPr="00DA4D11" w:rsidRDefault="00E416A4" w:rsidP="004A4EE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SG</w:t>
      </w:r>
      <w:r w:rsidR="004A4EE0" w:rsidRPr="00DA4D11">
        <w:rPr>
          <w:b/>
          <w:bCs/>
          <w:sz w:val="24"/>
          <w:szCs w:val="24"/>
        </w:rPr>
        <w:t xml:space="preserve"> Kühnau e.V.</w:t>
      </w:r>
    </w:p>
    <w:p w:rsidR="00831831" w:rsidRPr="00DA4D11" w:rsidRDefault="00831831" w:rsidP="004A4EE0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c/o Uwe Geyer</w:t>
      </w:r>
    </w:p>
    <w:p w:rsidR="004A4EE0" w:rsidRPr="00DA4D11" w:rsidRDefault="004A4EE0" w:rsidP="004A4EE0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Ellerbreite 40c</w:t>
      </w:r>
    </w:p>
    <w:p w:rsidR="00F97131" w:rsidRDefault="004A4EE0" w:rsidP="00F97131">
      <w:pPr>
        <w:spacing w:after="0" w:line="240" w:lineRule="auto"/>
        <w:rPr>
          <w:b/>
          <w:bCs/>
          <w:sz w:val="24"/>
          <w:szCs w:val="24"/>
        </w:rPr>
      </w:pPr>
      <w:r w:rsidRPr="00DA4D11">
        <w:rPr>
          <w:b/>
          <w:bCs/>
          <w:sz w:val="24"/>
          <w:szCs w:val="24"/>
        </w:rPr>
        <w:t>06847 Dessau-Roßlau</w:t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r w:rsidR="00A62A72">
        <w:rPr>
          <w:b/>
          <w:bCs/>
          <w:sz w:val="24"/>
          <w:szCs w:val="24"/>
        </w:rPr>
        <w:tab/>
      </w:r>
      <w:hyperlink r:id="rId7" w:history="1">
        <w:r w:rsidR="00F97131" w:rsidRPr="0060313D">
          <w:rPr>
            <w:rStyle w:val="Hyperlink"/>
            <w:b/>
            <w:bCs/>
            <w:sz w:val="24"/>
            <w:szCs w:val="24"/>
          </w:rPr>
          <w:t>geyer.dessau@freenet.de</w:t>
        </w:r>
      </w:hyperlink>
    </w:p>
    <w:p w:rsidR="004A4EE0" w:rsidRDefault="004A4EE0" w:rsidP="004A4EE0">
      <w:pPr>
        <w:spacing w:after="0" w:line="240" w:lineRule="auto"/>
      </w:pPr>
    </w:p>
    <w:p w:rsidR="004A4EE0" w:rsidRPr="00831831" w:rsidRDefault="004A4EE0" w:rsidP="0019391F">
      <w:pPr>
        <w:spacing w:after="0" w:line="240" w:lineRule="auto"/>
        <w:jc w:val="center"/>
        <w:rPr>
          <w:rFonts w:ascii="Arial Black" w:hAnsi="Arial Black"/>
          <w:sz w:val="32"/>
          <w:szCs w:val="32"/>
          <w:lang w:val="pt-PT"/>
        </w:rPr>
      </w:pPr>
      <w:r w:rsidRPr="00831831">
        <w:rPr>
          <w:rFonts w:ascii="Arial Black" w:hAnsi="Arial Black"/>
          <w:sz w:val="32"/>
          <w:szCs w:val="32"/>
          <w:lang w:val="pt-PT"/>
        </w:rPr>
        <w:t>M e l d e b o g e n</w:t>
      </w:r>
    </w:p>
    <w:p w:rsidR="004A4EE0" w:rsidRPr="0019391F" w:rsidRDefault="00E416A4" w:rsidP="0019391F">
      <w:pPr>
        <w:spacing w:after="0" w:line="240" w:lineRule="auto"/>
        <w:jc w:val="center"/>
        <w:rPr>
          <w:b/>
          <w:bCs/>
          <w:i/>
          <w:iCs/>
          <w:color w:val="548DD4" w:themeColor="text2" w:themeTint="99"/>
          <w:sz w:val="32"/>
          <w:szCs w:val="32"/>
        </w:rPr>
      </w:pPr>
      <w:r>
        <w:rPr>
          <w:b/>
          <w:bCs/>
          <w:i/>
          <w:iCs/>
          <w:color w:val="548DD4" w:themeColor="text2" w:themeTint="99"/>
          <w:sz w:val="32"/>
          <w:szCs w:val="32"/>
        </w:rPr>
        <w:t xml:space="preserve">zur </w:t>
      </w:r>
      <w:r w:rsidR="004A4EE0" w:rsidRPr="00A62A72">
        <w:rPr>
          <w:b/>
          <w:bCs/>
          <w:i/>
          <w:iCs/>
          <w:color w:val="548DD4" w:themeColor="text2" w:themeTint="99"/>
          <w:sz w:val="32"/>
          <w:szCs w:val="32"/>
        </w:rPr>
        <w:t>Bestenermittlung Ost der Neuen Bundesländer und Berlin der männlichen Jugend D</w:t>
      </w:r>
      <w:r>
        <w:rPr>
          <w:b/>
          <w:bCs/>
          <w:i/>
          <w:iCs/>
          <w:color w:val="548DD4" w:themeColor="text2" w:themeTint="99"/>
          <w:sz w:val="32"/>
          <w:szCs w:val="32"/>
        </w:rPr>
        <w:t xml:space="preserve"> </w:t>
      </w:r>
      <w:r w:rsidR="003E10DB">
        <w:rPr>
          <w:b/>
          <w:bCs/>
          <w:i/>
          <w:iCs/>
          <w:color w:val="548DD4" w:themeColor="text2" w:themeTint="99"/>
          <w:sz w:val="32"/>
          <w:szCs w:val="32"/>
        </w:rPr>
        <w:t>–</w:t>
      </w:r>
      <w:r>
        <w:rPr>
          <w:b/>
          <w:bCs/>
          <w:i/>
          <w:iCs/>
          <w:color w:val="548DD4" w:themeColor="text2" w:themeTint="99"/>
          <w:sz w:val="32"/>
          <w:szCs w:val="32"/>
        </w:rPr>
        <w:t xml:space="preserve"> 2017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89"/>
        <w:gridCol w:w="3190"/>
      </w:tblGrid>
      <w:tr w:rsidR="004A4EE0" w:rsidTr="00831831">
        <w:trPr>
          <w:trHeight w:val="501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Verein:</w:t>
            </w:r>
          </w:p>
        </w:tc>
        <w:tc>
          <w:tcPr>
            <w:tcW w:w="6379" w:type="dxa"/>
            <w:gridSpan w:val="2"/>
            <w:vAlign w:val="center"/>
          </w:tcPr>
          <w:p w:rsidR="004A4EE0" w:rsidRPr="00394598" w:rsidRDefault="00394598" w:rsidP="004B788A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bookmarkStart w:id="0" w:name="Text1"/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="008A1499">
              <w:rPr>
                <w:b/>
                <w:bCs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4A4EE0" w:rsidTr="00831831">
        <w:trPr>
          <w:trHeight w:val="565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Adresse:</w:t>
            </w:r>
          </w:p>
        </w:tc>
        <w:tc>
          <w:tcPr>
            <w:tcW w:w="6379" w:type="dxa"/>
            <w:gridSpan w:val="2"/>
            <w:vAlign w:val="center"/>
          </w:tcPr>
          <w:p w:rsidR="004A4EE0" w:rsidRPr="00394598" w:rsidRDefault="00394598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A4EE0" w:rsidTr="00831831">
        <w:trPr>
          <w:trHeight w:val="559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Ansprechpartner:</w:t>
            </w:r>
          </w:p>
        </w:tc>
        <w:tc>
          <w:tcPr>
            <w:tcW w:w="6379" w:type="dxa"/>
            <w:gridSpan w:val="2"/>
            <w:vAlign w:val="center"/>
          </w:tcPr>
          <w:p w:rsidR="004A4EE0" w:rsidRPr="00394598" w:rsidRDefault="00394598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A4EE0" w:rsidTr="00831831">
        <w:trPr>
          <w:trHeight w:val="553"/>
          <w:jc w:val="center"/>
        </w:trPr>
        <w:tc>
          <w:tcPr>
            <w:tcW w:w="2093" w:type="dxa"/>
            <w:vAlign w:val="center"/>
          </w:tcPr>
          <w:p w:rsidR="004A4EE0" w:rsidRPr="00394598" w:rsidRDefault="004A4EE0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t>Tel. / Fax / E-Mail:</w:t>
            </w:r>
          </w:p>
        </w:tc>
        <w:tc>
          <w:tcPr>
            <w:tcW w:w="6379" w:type="dxa"/>
            <w:gridSpan w:val="2"/>
            <w:vAlign w:val="center"/>
          </w:tcPr>
          <w:p w:rsidR="004A4EE0" w:rsidRDefault="00394598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  <w:p w:rsidR="00DA4D11" w:rsidRPr="00394598" w:rsidRDefault="00DA4D11" w:rsidP="00262C02">
            <w:pPr>
              <w:rPr>
                <w:b/>
                <w:bCs/>
                <w:sz w:val="24"/>
                <w:szCs w:val="24"/>
              </w:rPr>
            </w:pPr>
            <w:r w:rsidRPr="00394598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9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394598">
              <w:rPr>
                <w:b/>
                <w:bCs/>
                <w:sz w:val="24"/>
                <w:szCs w:val="24"/>
              </w:rPr>
            </w:r>
            <w:r w:rsidRPr="00394598">
              <w:rPr>
                <w:b/>
                <w:bCs/>
                <w:sz w:val="24"/>
                <w:szCs w:val="24"/>
              </w:rPr>
              <w:fldChar w:fldCharType="separate"/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noProof/>
                <w:sz w:val="24"/>
                <w:szCs w:val="24"/>
              </w:rPr>
              <w:t> </w:t>
            </w:r>
            <w:r w:rsidRPr="0039459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E10DB" w:rsidTr="0089195E">
        <w:trPr>
          <w:trHeight w:val="553"/>
          <w:jc w:val="center"/>
        </w:trPr>
        <w:tc>
          <w:tcPr>
            <w:tcW w:w="2093" w:type="dxa"/>
            <w:vAlign w:val="center"/>
          </w:tcPr>
          <w:p w:rsidR="003E10DB" w:rsidRPr="00394598" w:rsidRDefault="003E10DB" w:rsidP="00262C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Landesverband:</w:t>
            </w:r>
          </w:p>
        </w:tc>
        <w:tc>
          <w:tcPr>
            <w:tcW w:w="3189" w:type="dxa"/>
            <w:vAlign w:val="center"/>
          </w:tcPr>
          <w:p w:rsidR="003E10DB" w:rsidRPr="00394598" w:rsidRDefault="003E10DB" w:rsidP="00262C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90" w:type="dxa"/>
            <w:vAlign w:val="center"/>
          </w:tcPr>
          <w:p w:rsidR="003E10DB" w:rsidRPr="00394598" w:rsidRDefault="003E10DB" w:rsidP="00262C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Meister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647D3">
              <w:rPr>
                <w:sz w:val="24"/>
                <w:szCs w:val="24"/>
              </w:rPr>
            </w:r>
            <w:r w:rsidR="00C647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</w:t>
            </w:r>
            <w:r w:rsidRPr="003E10DB">
              <w:rPr>
                <w:b/>
                <w:sz w:val="24"/>
                <w:szCs w:val="24"/>
              </w:rPr>
              <w:t>VizeMeister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C647D3">
              <w:rPr>
                <w:sz w:val="24"/>
                <w:szCs w:val="24"/>
              </w:rPr>
            </w:r>
            <w:r w:rsidR="00C647D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A4EE0" w:rsidRDefault="004A4EE0" w:rsidP="004A4EE0">
      <w:pPr>
        <w:spacing w:after="0" w:line="240" w:lineRule="auto"/>
      </w:pPr>
    </w:p>
    <w:p w:rsidR="00831831" w:rsidRPr="004A4EE0" w:rsidRDefault="00831831" w:rsidP="004A4EE0">
      <w:pPr>
        <w:spacing w:after="0" w:line="240" w:lineRule="auto"/>
      </w:pPr>
    </w:p>
    <w:p w:rsidR="004A4EE0" w:rsidRPr="00DA4D11" w:rsidRDefault="00394598" w:rsidP="00831831">
      <w:pPr>
        <w:spacing w:after="0" w:line="360" w:lineRule="auto"/>
        <w:rPr>
          <w:sz w:val="24"/>
          <w:szCs w:val="24"/>
        </w:rPr>
      </w:pPr>
      <w:r w:rsidRPr="00DA4D11">
        <w:rPr>
          <w:b/>
          <w:bCs/>
          <w:i/>
          <w:iCs/>
          <w:sz w:val="24"/>
          <w:szCs w:val="24"/>
          <w:u w:val="single"/>
        </w:rPr>
        <w:t>Anreise:</w:t>
      </w:r>
      <w:r w:rsidRPr="00DA4D11">
        <w:rPr>
          <w:sz w:val="24"/>
          <w:szCs w:val="24"/>
        </w:rPr>
        <w:tab/>
        <w:t xml:space="preserve">Wir reisen am </w:t>
      </w:r>
      <w:r w:rsidR="00831831" w:rsidRPr="00DA4D1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"/>
            </w:textInput>
          </w:ffData>
        </w:fldChar>
      </w:r>
      <w:r w:rsidR="00831831" w:rsidRPr="00DA4D11">
        <w:rPr>
          <w:sz w:val="24"/>
          <w:szCs w:val="24"/>
        </w:rPr>
        <w:instrText xml:space="preserve"> FORMTEXT </w:instrText>
      </w:r>
      <w:r w:rsidR="00831831" w:rsidRPr="00DA4D11">
        <w:rPr>
          <w:sz w:val="24"/>
          <w:szCs w:val="24"/>
        </w:rPr>
      </w:r>
      <w:r w:rsidR="00831831" w:rsidRPr="00DA4D11">
        <w:rPr>
          <w:sz w:val="24"/>
          <w:szCs w:val="24"/>
        </w:rPr>
        <w:fldChar w:fldCharType="separate"/>
      </w:r>
      <w:r w:rsidR="00831831" w:rsidRPr="00DA4D11">
        <w:rPr>
          <w:noProof/>
          <w:sz w:val="24"/>
          <w:szCs w:val="24"/>
        </w:rPr>
        <w:t>........................</w:t>
      </w:r>
      <w:r w:rsidR="00831831" w:rsidRPr="00DA4D11">
        <w:rPr>
          <w:sz w:val="24"/>
          <w:szCs w:val="24"/>
        </w:rPr>
        <w:fldChar w:fldCharType="end"/>
      </w:r>
      <w:r w:rsidRPr="00DA4D11">
        <w:rPr>
          <w:sz w:val="24"/>
          <w:szCs w:val="24"/>
        </w:rPr>
        <w:tab/>
        <w:t xml:space="preserve">ca. </w:t>
      </w:r>
      <w:r w:rsidR="00831831" w:rsidRPr="00DA4D11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"/>
            </w:textInput>
          </w:ffData>
        </w:fldChar>
      </w:r>
      <w:r w:rsidR="00831831" w:rsidRPr="00DA4D11">
        <w:rPr>
          <w:sz w:val="24"/>
          <w:szCs w:val="24"/>
        </w:rPr>
        <w:instrText xml:space="preserve"> FORMTEXT </w:instrText>
      </w:r>
      <w:r w:rsidR="00831831" w:rsidRPr="00DA4D11">
        <w:rPr>
          <w:sz w:val="24"/>
          <w:szCs w:val="24"/>
        </w:rPr>
      </w:r>
      <w:r w:rsidR="00831831" w:rsidRPr="00DA4D11">
        <w:rPr>
          <w:sz w:val="24"/>
          <w:szCs w:val="24"/>
        </w:rPr>
        <w:fldChar w:fldCharType="separate"/>
      </w:r>
      <w:r w:rsidR="00831831" w:rsidRPr="00DA4D11">
        <w:rPr>
          <w:noProof/>
          <w:sz w:val="24"/>
          <w:szCs w:val="24"/>
        </w:rPr>
        <w:t>....................</w:t>
      </w:r>
      <w:r w:rsidR="00831831" w:rsidRPr="00DA4D11">
        <w:rPr>
          <w:sz w:val="24"/>
          <w:szCs w:val="24"/>
        </w:rPr>
        <w:fldChar w:fldCharType="end"/>
      </w:r>
      <w:r w:rsidRPr="00DA4D11">
        <w:rPr>
          <w:sz w:val="24"/>
          <w:szCs w:val="24"/>
        </w:rPr>
        <w:t xml:space="preserve"> Uhr</w:t>
      </w:r>
    </w:p>
    <w:p w:rsidR="00394598" w:rsidRPr="00DA4D11" w:rsidRDefault="00394598" w:rsidP="00831831">
      <w:pPr>
        <w:spacing w:after="0" w:line="360" w:lineRule="auto"/>
        <w:rPr>
          <w:sz w:val="24"/>
          <w:szCs w:val="24"/>
        </w:rPr>
      </w:pPr>
      <w:r w:rsidRPr="00DA4D11">
        <w:rPr>
          <w:sz w:val="24"/>
          <w:szCs w:val="24"/>
        </w:rPr>
        <w:tab/>
      </w:r>
      <w:r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>m</w:t>
      </w:r>
      <w:r w:rsidRPr="00DA4D11">
        <w:rPr>
          <w:sz w:val="24"/>
          <w:szCs w:val="24"/>
        </w:rPr>
        <w:t>it</w:t>
      </w:r>
      <w:r w:rsidRPr="00DA4D11">
        <w:rPr>
          <w:sz w:val="24"/>
          <w:szCs w:val="24"/>
        </w:rPr>
        <w:tab/>
      </w:r>
      <w:r w:rsidR="00504C3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4C3F"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 w:rsidR="00504C3F">
        <w:rPr>
          <w:sz w:val="24"/>
          <w:szCs w:val="24"/>
        </w:rPr>
        <w:fldChar w:fldCharType="end"/>
      </w:r>
      <w:r w:rsidR="00504C3F">
        <w:rPr>
          <w:sz w:val="24"/>
          <w:szCs w:val="24"/>
        </w:rPr>
        <w:t xml:space="preserve"> </w:t>
      </w:r>
      <w:r w:rsidR="00DA4D11">
        <w:rPr>
          <w:sz w:val="24"/>
          <w:szCs w:val="24"/>
        </w:rPr>
        <w:t>Bus</w:t>
      </w:r>
      <w:r w:rsidR="00504C3F">
        <w:rPr>
          <w:sz w:val="24"/>
          <w:szCs w:val="24"/>
        </w:rPr>
        <w:t xml:space="preserve"> </w:t>
      </w:r>
      <w:r w:rsidR="00DA4D11">
        <w:rPr>
          <w:sz w:val="24"/>
          <w:szCs w:val="24"/>
        </w:rPr>
        <w:tab/>
      </w:r>
      <w:r w:rsidRPr="00DA4D11">
        <w:rPr>
          <w:sz w:val="24"/>
          <w:szCs w:val="24"/>
        </w:rPr>
        <w:t>/</w:t>
      </w:r>
      <w:r w:rsidRPr="00DA4D11">
        <w:rPr>
          <w:sz w:val="24"/>
          <w:szCs w:val="24"/>
        </w:rPr>
        <w:tab/>
      </w:r>
      <w:r w:rsidR="00504C3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4C3F"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 w:rsidR="00504C3F">
        <w:rPr>
          <w:sz w:val="24"/>
          <w:szCs w:val="24"/>
        </w:rPr>
        <w:fldChar w:fldCharType="end"/>
      </w:r>
      <w:r w:rsidR="00504C3F">
        <w:rPr>
          <w:sz w:val="24"/>
          <w:szCs w:val="24"/>
        </w:rPr>
        <w:t xml:space="preserve"> </w:t>
      </w:r>
      <w:r w:rsidRPr="00DA4D11">
        <w:rPr>
          <w:sz w:val="24"/>
          <w:szCs w:val="24"/>
        </w:rPr>
        <w:t>PKW</w:t>
      </w:r>
      <w:r w:rsidRPr="00DA4D11">
        <w:rPr>
          <w:sz w:val="24"/>
          <w:szCs w:val="24"/>
        </w:rPr>
        <w:tab/>
        <w:t>/</w:t>
      </w:r>
      <w:r w:rsidRPr="00DA4D11">
        <w:rPr>
          <w:sz w:val="24"/>
          <w:szCs w:val="24"/>
        </w:rPr>
        <w:tab/>
      </w:r>
      <w:r w:rsidR="00504C3F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4C3F"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 w:rsidR="00504C3F">
        <w:rPr>
          <w:sz w:val="24"/>
          <w:szCs w:val="24"/>
        </w:rPr>
        <w:fldChar w:fldCharType="end"/>
      </w:r>
      <w:r w:rsidR="00504C3F">
        <w:rPr>
          <w:sz w:val="24"/>
          <w:szCs w:val="24"/>
        </w:rPr>
        <w:t xml:space="preserve"> </w:t>
      </w:r>
      <w:r w:rsidRPr="00DA4D11">
        <w:rPr>
          <w:sz w:val="24"/>
          <w:szCs w:val="24"/>
        </w:rPr>
        <w:t xml:space="preserve">Bahn </w:t>
      </w:r>
      <w:r w:rsidRPr="00DA4D11">
        <w:rPr>
          <w:sz w:val="24"/>
          <w:szCs w:val="24"/>
        </w:rPr>
        <w:tab/>
        <w:t>an.</w:t>
      </w:r>
    </w:p>
    <w:p w:rsidR="00B04F6D" w:rsidRPr="00DA4D11" w:rsidRDefault="00B04F6D" w:rsidP="00394598">
      <w:pPr>
        <w:spacing w:after="0" w:line="240" w:lineRule="auto"/>
        <w:rPr>
          <w:sz w:val="24"/>
          <w:szCs w:val="24"/>
        </w:rPr>
      </w:pPr>
    </w:p>
    <w:p w:rsidR="00B04F6D" w:rsidRPr="00DA4D11" w:rsidRDefault="00B04F6D" w:rsidP="00831831">
      <w:pPr>
        <w:spacing w:after="0" w:line="360" w:lineRule="auto"/>
        <w:rPr>
          <w:sz w:val="24"/>
          <w:szCs w:val="24"/>
        </w:rPr>
      </w:pPr>
      <w:r w:rsidRPr="00DA4D11">
        <w:rPr>
          <w:b/>
          <w:bCs/>
          <w:i/>
          <w:iCs/>
          <w:sz w:val="24"/>
          <w:szCs w:val="24"/>
          <w:u w:val="single"/>
        </w:rPr>
        <w:t>Teilnehmer:</w:t>
      </w:r>
      <w:r w:rsidRPr="00DA4D11">
        <w:rPr>
          <w:sz w:val="24"/>
          <w:szCs w:val="24"/>
        </w:rPr>
        <w:tab/>
      </w:r>
      <w:r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Pr="00504C3F">
        <w:rPr>
          <w:b/>
          <w:sz w:val="24"/>
          <w:szCs w:val="24"/>
        </w:rPr>
        <w:instrText xml:space="preserve"> FORMTEXT </w:instrText>
      </w:r>
      <w:r w:rsidRPr="00504C3F">
        <w:rPr>
          <w:b/>
          <w:sz w:val="24"/>
          <w:szCs w:val="24"/>
        </w:rPr>
      </w:r>
      <w:r w:rsidRPr="00504C3F">
        <w:rPr>
          <w:b/>
          <w:sz w:val="24"/>
          <w:szCs w:val="24"/>
        </w:rPr>
        <w:fldChar w:fldCharType="separate"/>
      </w:r>
      <w:r w:rsidRPr="00504C3F">
        <w:rPr>
          <w:b/>
          <w:noProof/>
          <w:sz w:val="24"/>
          <w:szCs w:val="24"/>
        </w:rPr>
        <w:t>...............</w:t>
      </w:r>
      <w:r w:rsidRPr="00504C3F">
        <w:rPr>
          <w:b/>
          <w:sz w:val="24"/>
          <w:szCs w:val="24"/>
        </w:rPr>
        <w:fldChar w:fldCharType="end"/>
      </w:r>
      <w:r w:rsidRPr="00DA4D11">
        <w:rPr>
          <w:sz w:val="24"/>
          <w:szCs w:val="24"/>
        </w:rPr>
        <w:t xml:space="preserve"> Spieler</w:t>
      </w:r>
      <w:r w:rsidRPr="00DA4D11">
        <w:rPr>
          <w:sz w:val="24"/>
          <w:szCs w:val="24"/>
        </w:rPr>
        <w:tab/>
        <w:t>/</w:t>
      </w:r>
      <w:r w:rsidRPr="00DA4D11">
        <w:rPr>
          <w:sz w:val="24"/>
          <w:szCs w:val="24"/>
        </w:rPr>
        <w:tab/>
      </w:r>
      <w:r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Pr="00504C3F">
        <w:rPr>
          <w:b/>
          <w:sz w:val="24"/>
          <w:szCs w:val="24"/>
        </w:rPr>
        <w:instrText xml:space="preserve"> FORMTEXT </w:instrText>
      </w:r>
      <w:r w:rsidRPr="00504C3F">
        <w:rPr>
          <w:b/>
          <w:sz w:val="24"/>
          <w:szCs w:val="24"/>
        </w:rPr>
      </w:r>
      <w:r w:rsidRPr="00504C3F">
        <w:rPr>
          <w:b/>
          <w:sz w:val="24"/>
          <w:szCs w:val="24"/>
        </w:rPr>
        <w:fldChar w:fldCharType="separate"/>
      </w:r>
      <w:r w:rsidRPr="00504C3F">
        <w:rPr>
          <w:b/>
          <w:noProof/>
          <w:sz w:val="24"/>
          <w:szCs w:val="24"/>
        </w:rPr>
        <w:t>...............</w:t>
      </w:r>
      <w:r w:rsidRPr="00504C3F">
        <w:rPr>
          <w:b/>
          <w:sz w:val="24"/>
          <w:szCs w:val="24"/>
        </w:rPr>
        <w:fldChar w:fldCharType="end"/>
      </w:r>
      <w:r w:rsidRPr="00DA4D11">
        <w:rPr>
          <w:sz w:val="24"/>
          <w:szCs w:val="24"/>
        </w:rPr>
        <w:t xml:space="preserve"> Trainer/Betreuer</w:t>
      </w:r>
    </w:p>
    <w:p w:rsidR="00B04F6D" w:rsidRDefault="00B04F6D" w:rsidP="00394598">
      <w:pPr>
        <w:spacing w:after="0" w:line="240" w:lineRule="auto"/>
        <w:rPr>
          <w:sz w:val="24"/>
          <w:szCs w:val="24"/>
        </w:rPr>
      </w:pPr>
    </w:p>
    <w:p w:rsidR="0019391F" w:rsidRPr="0019391F" w:rsidRDefault="0019391F" w:rsidP="0019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19391F">
        <w:rPr>
          <w:b/>
          <w:sz w:val="24"/>
          <w:szCs w:val="24"/>
        </w:rPr>
        <w:t>Wir buchen verbindlich:</w:t>
      </w:r>
    </w:p>
    <w:p w:rsidR="0019391F" w:rsidRPr="00DA4D11" w:rsidRDefault="0019391F" w:rsidP="00394598">
      <w:pPr>
        <w:spacing w:after="0" w:line="240" w:lineRule="auto"/>
        <w:rPr>
          <w:sz w:val="24"/>
          <w:szCs w:val="24"/>
        </w:rPr>
      </w:pPr>
    </w:p>
    <w:p w:rsidR="00B04F6D" w:rsidRPr="00DA4D11" w:rsidRDefault="0019391F" w:rsidP="008318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4F6D" w:rsidRPr="00DA4D11">
        <w:rPr>
          <w:b/>
          <w:bCs/>
          <w:i/>
          <w:iCs/>
          <w:sz w:val="24"/>
          <w:szCs w:val="24"/>
          <w:u w:val="single"/>
        </w:rPr>
        <w:t>Übernachtung mit Frühstück</w:t>
      </w:r>
      <w:r w:rsidR="00B04F6D" w:rsidRPr="00DA4D11">
        <w:rPr>
          <w:sz w:val="24"/>
          <w:szCs w:val="24"/>
        </w:rPr>
        <w:t xml:space="preserve"> (in Schulen</w:t>
      </w:r>
      <w:r w:rsidR="00526307">
        <w:rPr>
          <w:sz w:val="24"/>
          <w:szCs w:val="24"/>
        </w:rPr>
        <w:t>/SH</w:t>
      </w:r>
      <w:r w:rsidR="00B04F6D" w:rsidRPr="00DA4D11">
        <w:rPr>
          <w:sz w:val="24"/>
          <w:szCs w:val="24"/>
        </w:rPr>
        <w:t xml:space="preserve"> mit eigener Schlafunterlage &amp; Schlafsack):</w:t>
      </w:r>
    </w:p>
    <w:p w:rsidR="00B04F6D" w:rsidRPr="00DA4D11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Freitag, 16.06.17 zum Samstag, 17.06.17</w:t>
      </w:r>
      <w:r w:rsidR="00B04F6D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B04F6D" w:rsidRPr="00DA4D11">
        <w:rPr>
          <w:sz w:val="24"/>
          <w:szCs w:val="24"/>
        </w:rPr>
        <w:t xml:space="preserve"> Personen á 7,50€</w:t>
      </w:r>
    </w:p>
    <w:p w:rsidR="00B04F6D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Samstag, 17.06.17 zum Sonntag, 18.06.17</w:t>
      </w:r>
      <w:r w:rsidR="00B04F6D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B04F6D" w:rsidRPr="00DA4D11">
        <w:rPr>
          <w:sz w:val="24"/>
          <w:szCs w:val="24"/>
        </w:rPr>
        <w:t xml:space="preserve"> Personen á 7,50€</w:t>
      </w:r>
    </w:p>
    <w:p w:rsidR="00DA4D11" w:rsidRPr="00DA4D11" w:rsidRDefault="00DA4D11" w:rsidP="00DA4D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Übernachtung wird eigenständig organisiert.</w:t>
      </w:r>
      <w:r w:rsidR="0019391F">
        <w:rPr>
          <w:sz w:val="24"/>
          <w:szCs w:val="24"/>
        </w:rPr>
        <w:br/>
        <w:t xml:space="preserve">       Bitte teilt uns mit, wo Ihr übernachtet: </w:t>
      </w:r>
      <w:r w:rsidR="0019391F"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........................"/>
            </w:textInput>
          </w:ffData>
        </w:fldChar>
      </w:r>
      <w:r w:rsidR="0019391F">
        <w:instrText xml:space="preserve"> FORMTEXT </w:instrText>
      </w:r>
      <w:r w:rsidR="0019391F">
        <w:fldChar w:fldCharType="separate"/>
      </w:r>
      <w:r w:rsidR="0019391F">
        <w:rPr>
          <w:noProof/>
        </w:rPr>
        <w:t>................................................</w:t>
      </w:r>
      <w:r w:rsidR="0019391F">
        <w:fldChar w:fldCharType="end"/>
      </w:r>
    </w:p>
    <w:p w:rsidR="00B04F6D" w:rsidRPr="00DA4D11" w:rsidRDefault="00B04F6D" w:rsidP="00B04F6D">
      <w:pPr>
        <w:spacing w:after="0" w:line="240" w:lineRule="auto"/>
        <w:rPr>
          <w:sz w:val="24"/>
          <w:szCs w:val="24"/>
        </w:rPr>
      </w:pPr>
    </w:p>
    <w:p w:rsidR="00B04F6D" w:rsidRPr="00DA4D11" w:rsidRDefault="0019391F" w:rsidP="00831831">
      <w:pPr>
        <w:spacing w:after="0" w:line="36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B04F6D" w:rsidRPr="00DA4D11">
        <w:rPr>
          <w:b/>
          <w:bCs/>
          <w:i/>
          <w:iCs/>
          <w:sz w:val="24"/>
          <w:szCs w:val="24"/>
          <w:u w:val="single"/>
        </w:rPr>
        <w:t>Verpflegung:</w:t>
      </w:r>
    </w:p>
    <w:p w:rsidR="00B04F6D" w:rsidRPr="00DA4D11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Freitag, 16.06.17</w:t>
      </w:r>
      <w:r w:rsidR="00831831" w:rsidRPr="00DA4D11">
        <w:rPr>
          <w:sz w:val="24"/>
          <w:szCs w:val="24"/>
        </w:rPr>
        <w:t>:</w:t>
      </w:r>
      <w:r w:rsidR="00831831" w:rsidRPr="00DA4D11">
        <w:rPr>
          <w:sz w:val="24"/>
          <w:szCs w:val="24"/>
        </w:rPr>
        <w:tab/>
        <w:t>Abendessen:</w:t>
      </w:r>
      <w:r w:rsidR="00831831"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C647D3">
        <w:rPr>
          <w:sz w:val="24"/>
          <w:szCs w:val="24"/>
        </w:rPr>
        <w:t xml:space="preserve"> Personen á 4,0</w:t>
      </w:r>
      <w:r w:rsidR="00B04F6D" w:rsidRPr="00DA4D11">
        <w:rPr>
          <w:sz w:val="24"/>
          <w:szCs w:val="24"/>
        </w:rPr>
        <w:t>0€</w:t>
      </w:r>
    </w:p>
    <w:p w:rsidR="00B04F6D" w:rsidRPr="00DA4D11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Samstag, 17.06.17</w:t>
      </w:r>
      <w:r w:rsidR="00B04F6D" w:rsidRPr="00DA4D11">
        <w:rPr>
          <w:sz w:val="24"/>
          <w:szCs w:val="24"/>
        </w:rPr>
        <w:t>:</w:t>
      </w:r>
      <w:r w:rsidR="00B04F6D" w:rsidRPr="00DA4D11">
        <w:rPr>
          <w:sz w:val="24"/>
          <w:szCs w:val="24"/>
        </w:rPr>
        <w:tab/>
        <w:t>Mittagessen:</w:t>
      </w:r>
      <w:r w:rsidR="00831831"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B04F6D" w:rsidRPr="00DA4D11">
        <w:rPr>
          <w:sz w:val="24"/>
          <w:szCs w:val="24"/>
        </w:rPr>
        <w:t xml:space="preserve"> Personen á 4,00€</w:t>
      </w:r>
    </w:p>
    <w:p w:rsidR="00B04F6D" w:rsidRDefault="00E416A4" w:rsidP="0019391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Samstag, 17.06.17</w:t>
      </w:r>
      <w:r w:rsidR="00B04F6D" w:rsidRPr="00DA4D11">
        <w:rPr>
          <w:sz w:val="24"/>
          <w:szCs w:val="24"/>
        </w:rPr>
        <w:tab/>
        <w:t xml:space="preserve">Abendessen: </w:t>
      </w:r>
      <w:r w:rsidR="00831831" w:rsidRPr="00DA4D11">
        <w:rPr>
          <w:sz w:val="24"/>
          <w:szCs w:val="24"/>
        </w:rPr>
        <w:tab/>
      </w:r>
      <w:r w:rsidR="00831831" w:rsidRPr="00DA4D11">
        <w:rPr>
          <w:sz w:val="24"/>
          <w:szCs w:val="24"/>
        </w:rPr>
        <w:tab/>
      </w:r>
      <w:r w:rsidR="00B04F6D" w:rsidRPr="00504C3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"/>
            </w:textInput>
          </w:ffData>
        </w:fldChar>
      </w:r>
      <w:r w:rsidR="00B04F6D" w:rsidRPr="00504C3F">
        <w:rPr>
          <w:b/>
          <w:sz w:val="24"/>
          <w:szCs w:val="24"/>
        </w:rPr>
        <w:instrText xml:space="preserve"> FORMTEXT </w:instrText>
      </w:r>
      <w:r w:rsidR="00B04F6D" w:rsidRPr="00504C3F">
        <w:rPr>
          <w:b/>
          <w:sz w:val="24"/>
          <w:szCs w:val="24"/>
        </w:rPr>
      </w:r>
      <w:r w:rsidR="00B04F6D" w:rsidRPr="00504C3F">
        <w:rPr>
          <w:b/>
          <w:sz w:val="24"/>
          <w:szCs w:val="24"/>
        </w:rPr>
        <w:fldChar w:fldCharType="separate"/>
      </w:r>
      <w:r w:rsidR="00B04F6D" w:rsidRPr="00504C3F">
        <w:rPr>
          <w:b/>
          <w:noProof/>
          <w:sz w:val="24"/>
          <w:szCs w:val="24"/>
        </w:rPr>
        <w:t>...............</w:t>
      </w:r>
      <w:r w:rsidR="00B04F6D" w:rsidRPr="00504C3F">
        <w:rPr>
          <w:b/>
          <w:sz w:val="24"/>
          <w:szCs w:val="24"/>
        </w:rPr>
        <w:fldChar w:fldCharType="end"/>
      </w:r>
      <w:r w:rsidR="00C647D3">
        <w:rPr>
          <w:sz w:val="24"/>
          <w:szCs w:val="24"/>
        </w:rPr>
        <w:t xml:space="preserve"> Personen á 4,0</w:t>
      </w:r>
      <w:r w:rsidR="00B04F6D" w:rsidRPr="00DA4D11">
        <w:rPr>
          <w:sz w:val="24"/>
          <w:szCs w:val="24"/>
        </w:rPr>
        <w:t>0€</w:t>
      </w:r>
    </w:p>
    <w:p w:rsidR="00DA4D11" w:rsidRPr="00DA4D11" w:rsidRDefault="00DA4D11" w:rsidP="00DA4D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47D3">
        <w:rPr>
          <w:sz w:val="24"/>
          <w:szCs w:val="24"/>
        </w:rPr>
      </w:r>
      <w:r w:rsidR="00C647D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Verpflegung wird eigenständig organisiert.</w:t>
      </w:r>
    </w:p>
    <w:p w:rsidR="00F518ED" w:rsidRPr="00526307" w:rsidRDefault="00526307" w:rsidP="00B04F6D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307">
        <w:rPr>
          <w:b/>
        </w:rPr>
        <w:t xml:space="preserve">Gesamtsumme: </w:t>
      </w:r>
      <w:r w:rsidR="00B03104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"/>
            </w:textInput>
          </w:ffData>
        </w:fldChar>
      </w:r>
      <w:r w:rsidR="00B03104">
        <w:rPr>
          <w:b/>
          <w:sz w:val="24"/>
          <w:szCs w:val="24"/>
        </w:rPr>
        <w:instrText xml:space="preserve"> FORMTEXT </w:instrText>
      </w:r>
      <w:r w:rsidR="00B03104">
        <w:rPr>
          <w:b/>
          <w:sz w:val="24"/>
          <w:szCs w:val="24"/>
        </w:rPr>
      </w:r>
      <w:r w:rsidR="00B03104">
        <w:rPr>
          <w:b/>
          <w:sz w:val="24"/>
          <w:szCs w:val="24"/>
        </w:rPr>
        <w:fldChar w:fldCharType="separate"/>
      </w:r>
      <w:r w:rsidR="00B03104">
        <w:rPr>
          <w:b/>
          <w:noProof/>
          <w:sz w:val="24"/>
          <w:szCs w:val="24"/>
        </w:rPr>
        <w:t>.......................</w:t>
      </w:r>
      <w:r w:rsidR="00B03104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>€*</w:t>
      </w:r>
    </w:p>
    <w:p w:rsidR="00F518ED" w:rsidRDefault="00F518ED" w:rsidP="00B04F6D">
      <w:pPr>
        <w:spacing w:after="0" w:line="240" w:lineRule="auto"/>
      </w:pPr>
    </w:p>
    <w:p w:rsidR="00F518ED" w:rsidRDefault="00F518ED" w:rsidP="00B04F6D">
      <w:pPr>
        <w:spacing w:after="0" w:line="240" w:lineRule="auto"/>
      </w:pPr>
    </w:p>
    <w:p w:rsidR="00F518ED" w:rsidRDefault="00F518ED" w:rsidP="00F518ED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</w:t>
      </w:r>
      <w:r>
        <w:fldChar w:fldCharType="end"/>
      </w:r>
      <w:r>
        <w:tab/>
      </w:r>
      <w:r>
        <w:tab/>
      </w:r>
      <w:r w:rsidR="00DA4D11">
        <w:tab/>
      </w:r>
      <w:r>
        <w:fldChar w:fldCharType="begin">
          <w:ffData>
            <w:name w:val=""/>
            <w:enabled/>
            <w:calcOnExit w:val="0"/>
            <w:statusText w:type="autoText" w:val=" Einfaches Textfeld"/>
            <w:textInput>
              <w:default w:val="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</w:t>
      </w:r>
      <w:r>
        <w:fldChar w:fldCharType="end"/>
      </w:r>
    </w:p>
    <w:p w:rsidR="00BB746F" w:rsidRDefault="008A1499" w:rsidP="00DA4D11">
      <w:pPr>
        <w:spacing w:after="0" w:line="240" w:lineRule="auto"/>
      </w:pPr>
      <w:r>
        <w:t xml:space="preserve">         </w:t>
      </w:r>
      <w:r w:rsidR="00F518ED">
        <w:t>Datum</w:t>
      </w:r>
      <w:r w:rsidR="00F518ED">
        <w:tab/>
      </w:r>
      <w:r w:rsidR="00F518ED">
        <w:tab/>
      </w:r>
      <w:r w:rsidR="00F518ED">
        <w:tab/>
      </w:r>
      <w:r w:rsidR="00F518ED">
        <w:tab/>
      </w:r>
      <w:r>
        <w:t xml:space="preserve">             Unterschrift</w:t>
      </w:r>
    </w:p>
    <w:sectPr w:rsidR="00BB746F" w:rsidSect="0019391F">
      <w:footerReference w:type="default" r:id="rId8"/>
      <w:pgSz w:w="11906" w:h="16838"/>
      <w:pgMar w:top="426" w:right="1417" w:bottom="1134" w:left="1417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D2" w:rsidRDefault="00BF6CD2" w:rsidP="00E416A4">
      <w:pPr>
        <w:spacing w:after="0" w:line="240" w:lineRule="auto"/>
      </w:pPr>
      <w:r>
        <w:separator/>
      </w:r>
    </w:p>
  </w:endnote>
  <w:endnote w:type="continuationSeparator" w:id="0">
    <w:p w:rsidR="00BF6CD2" w:rsidRDefault="00BF6CD2" w:rsidP="00E4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6F" w:rsidRPr="00BB746F" w:rsidRDefault="00526307" w:rsidP="00504C3F">
    <w:pPr>
      <w:pStyle w:val="Fuzeile"/>
      <w:jc w:val="center"/>
      <w:rPr>
        <w:b/>
        <w:u w:val="single"/>
      </w:rPr>
    </w:pPr>
    <w:r>
      <w:rPr>
        <w:b/>
        <w:u w:val="single"/>
      </w:rPr>
      <w:t>*</w:t>
    </w:r>
    <w:r w:rsidR="00BB746F" w:rsidRPr="00BB746F">
      <w:rPr>
        <w:b/>
        <w:u w:val="single"/>
      </w:rPr>
      <w:t>Übernachtungs-/Verpflegungskosten in BAR vor Ort zu zahlen.</w:t>
    </w:r>
  </w:p>
  <w:p w:rsidR="00504C3F" w:rsidRDefault="00504C3F" w:rsidP="00504C3F">
    <w:pPr>
      <w:pStyle w:val="Fuzeile"/>
      <w:jc w:val="center"/>
      <w:rPr>
        <w:b/>
      </w:rPr>
    </w:pPr>
    <w:r>
      <w:rPr>
        <w:b/>
      </w:rPr>
      <w:t>Bitte plant sorgfältig und genau, um nachträgliche Änderungen zu vermeiden.</w:t>
    </w:r>
  </w:p>
  <w:p w:rsidR="00504C3F" w:rsidRPr="00770B51" w:rsidRDefault="00504C3F" w:rsidP="00504C3F">
    <w:pPr>
      <w:pStyle w:val="Fuzeile"/>
      <w:jc w:val="center"/>
      <w:rPr>
        <w:b/>
        <w:color w:val="FF0000"/>
      </w:rPr>
    </w:pPr>
    <w:r w:rsidRPr="00770B51">
      <w:rPr>
        <w:b/>
        <w:color w:val="FF0000"/>
      </w:rPr>
      <w:t>Schnellstmöglich an geyer.dessau@freenet.de zu senden.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D2" w:rsidRDefault="00BF6CD2" w:rsidP="00E416A4">
      <w:pPr>
        <w:spacing w:after="0" w:line="240" w:lineRule="auto"/>
      </w:pPr>
      <w:r>
        <w:separator/>
      </w:r>
    </w:p>
  </w:footnote>
  <w:footnote w:type="continuationSeparator" w:id="0">
    <w:p w:rsidR="00BF6CD2" w:rsidRDefault="00BF6CD2" w:rsidP="00E41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A4"/>
    <w:rsid w:val="0019391F"/>
    <w:rsid w:val="00235024"/>
    <w:rsid w:val="00262C02"/>
    <w:rsid w:val="00394598"/>
    <w:rsid w:val="003E10DB"/>
    <w:rsid w:val="004A4EE0"/>
    <w:rsid w:val="004B788A"/>
    <w:rsid w:val="004C282D"/>
    <w:rsid w:val="00504C3F"/>
    <w:rsid w:val="00526307"/>
    <w:rsid w:val="005B4633"/>
    <w:rsid w:val="00770B51"/>
    <w:rsid w:val="00831831"/>
    <w:rsid w:val="008A1499"/>
    <w:rsid w:val="009E73AF"/>
    <w:rsid w:val="00A62A72"/>
    <w:rsid w:val="00B03104"/>
    <w:rsid w:val="00B04F6D"/>
    <w:rsid w:val="00BB746F"/>
    <w:rsid w:val="00BF6CD2"/>
    <w:rsid w:val="00C647D3"/>
    <w:rsid w:val="00D47CAD"/>
    <w:rsid w:val="00DA2ED9"/>
    <w:rsid w:val="00DA4D11"/>
    <w:rsid w:val="00E416A4"/>
    <w:rsid w:val="00F518ED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E91B07"/>
  <w15:docId w15:val="{1F8B307B-6342-4DE7-8A5F-A5ACAEA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C28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78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8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971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6A4"/>
  </w:style>
  <w:style w:type="paragraph" w:styleId="Fuzeile">
    <w:name w:val="footer"/>
    <w:basedOn w:val="Standard"/>
    <w:link w:val="FuzeileZchn"/>
    <w:uiPriority w:val="99"/>
    <w:unhideWhenUsed/>
    <w:rsid w:val="00E4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yer.dessau@freene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\Documents\Dokumente\Handball\SG%20K&#252;hnau%20e.V\Saison%2016_17\OBE%202017\Ausschreibung\Meldebo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88D9-E4E9-48DD-8499-510699F0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Meldebogen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Fröbe</dc:creator>
  <cp:lastModifiedBy>Tobias Fröbe</cp:lastModifiedBy>
  <cp:revision>12</cp:revision>
  <cp:lastPrinted>2017-03-02T20:49:00Z</cp:lastPrinted>
  <dcterms:created xsi:type="dcterms:W3CDTF">2017-02-28T20:23:00Z</dcterms:created>
  <dcterms:modified xsi:type="dcterms:W3CDTF">2017-03-28T19:03:00Z</dcterms:modified>
</cp:coreProperties>
</file>